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8326E7" w14:paraId="7A84CBDC" w14:textId="77777777" w:rsidTr="0065635B">
        <w:tc>
          <w:tcPr>
            <w:tcW w:w="3600" w:type="dxa"/>
          </w:tcPr>
          <w:p w14:paraId="4EF4101E" w14:textId="20C15FEC" w:rsidR="0065635B" w:rsidRPr="0065635B" w:rsidRDefault="0065635B" w:rsidP="0065635B">
            <w:pPr>
              <w:pStyle w:val="Heading3"/>
              <w:rPr>
                <w:bCs/>
                <w:sz w:val="24"/>
              </w:rPr>
            </w:pPr>
            <w:bookmarkStart w:id="0" w:name="_Hlk92888993"/>
          </w:p>
          <w:p w14:paraId="211BCD80" w14:textId="1F90595E" w:rsidR="008326E7" w:rsidRPr="0065635B" w:rsidRDefault="000A0E6F" w:rsidP="006563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(Name) </w:t>
            </w:r>
          </w:p>
          <w:p w14:paraId="7AA2E64D" w14:textId="47F85694" w:rsidR="0065635B" w:rsidRDefault="0065635B" w:rsidP="0065635B"/>
          <w:p w14:paraId="190FDD04" w14:textId="085040D5" w:rsidR="0065635B" w:rsidRDefault="0065635B" w:rsidP="0065635B">
            <w:pPr>
              <w:pStyle w:val="Heading3"/>
              <w:rPr>
                <w:rFonts w:eastAsiaTheme="minorHAnsi" w:cstheme="minorBidi"/>
                <w:b w:val="0"/>
                <w:caps w:val="0"/>
                <w:szCs w:val="22"/>
              </w:rPr>
            </w:pPr>
            <w:r>
              <w:t xml:space="preserve">PROFILE </w:t>
            </w:r>
          </w:p>
          <w:p w14:paraId="2985188E" w14:textId="137BCB38" w:rsidR="008326E7" w:rsidRDefault="000A0E6F" w:rsidP="0065635B">
            <w:r>
              <w:t xml:space="preserve">(Background and reasons why interested in pursuing work in construction) </w:t>
            </w:r>
          </w:p>
          <w:p w14:paraId="720BC185" w14:textId="77777777" w:rsidR="008326E7" w:rsidRDefault="008326E7" w:rsidP="0065635B"/>
          <w:sdt>
            <w:sdtPr>
              <w:id w:val="-1954003311"/>
              <w:placeholder>
                <w:docPart w:val="683EC26FDBD14B8DB15C8ED8E71968EF"/>
              </w:placeholder>
              <w:temporary/>
              <w:showingPlcHdr/>
              <w15:appearance w15:val="hidden"/>
            </w:sdtPr>
            <w:sdtEndPr/>
            <w:sdtContent>
              <w:p w14:paraId="480C0586" w14:textId="77777777" w:rsidR="008326E7" w:rsidRPr="00CB0055" w:rsidRDefault="008326E7" w:rsidP="0065635B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14:paraId="103CC96A" w14:textId="65848CC2" w:rsidR="008326E7" w:rsidRDefault="008326E7" w:rsidP="0065635B">
            <w:r>
              <w:t>MOBILE:</w:t>
            </w:r>
            <w:r w:rsidR="0065635B" w:rsidRPr="00CF1A49">
              <w:t xml:space="preserve"> </w:t>
            </w:r>
          </w:p>
          <w:p w14:paraId="4875B6DE" w14:textId="77777777" w:rsidR="008326E7" w:rsidRDefault="008326E7" w:rsidP="0065635B"/>
          <w:p w14:paraId="690A39FC" w14:textId="3D2DDB79" w:rsidR="008326E7" w:rsidRPr="004D3011" w:rsidRDefault="008326E7" w:rsidP="0065635B">
            <w:r>
              <w:t>SUBURB:</w:t>
            </w:r>
            <w:r w:rsidR="0065635B">
              <w:t xml:space="preserve">   </w:t>
            </w:r>
          </w:p>
          <w:p w14:paraId="485F6EC9" w14:textId="77777777" w:rsidR="008326E7" w:rsidRDefault="008326E7" w:rsidP="0065635B"/>
          <w:p w14:paraId="1029E0A0" w14:textId="77777777" w:rsidR="008326E7" w:rsidRDefault="00403477" w:rsidP="0065635B">
            <w:sdt>
              <w:sdtPr>
                <w:id w:val="-240260293"/>
                <w:placeholder>
                  <w:docPart w:val="C3BEE675302A47F7AC810731B45CB074"/>
                </w:placeholder>
                <w:temporary/>
                <w:showingPlcHdr/>
                <w15:appearance w15:val="hidden"/>
              </w:sdtPr>
              <w:sdtEndPr/>
              <w:sdtContent>
                <w:r w:rsidR="008326E7" w:rsidRPr="004D3011">
                  <w:t>EMAIL:</w:t>
                </w:r>
              </w:sdtContent>
            </w:sdt>
          </w:p>
          <w:p w14:paraId="25FAEC62" w14:textId="77777777" w:rsidR="008326E7" w:rsidRPr="004D3011" w:rsidRDefault="008326E7" w:rsidP="000A0E6F"/>
        </w:tc>
        <w:tc>
          <w:tcPr>
            <w:tcW w:w="720" w:type="dxa"/>
          </w:tcPr>
          <w:p w14:paraId="264B3F60" w14:textId="77777777" w:rsidR="008326E7" w:rsidRDefault="008326E7" w:rsidP="0065635B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3A885B9" w14:textId="77777777" w:rsidR="002E32DC" w:rsidRDefault="002E32DC" w:rsidP="00C903A0">
            <w:pPr>
              <w:pStyle w:val="Heading2"/>
              <w:pBdr>
                <w:bottom w:val="none" w:sz="0" w:space="0" w:color="auto"/>
              </w:pBdr>
            </w:pPr>
          </w:p>
          <w:p w14:paraId="5FE4987B" w14:textId="77777777" w:rsidR="00403477" w:rsidRDefault="00403477" w:rsidP="00403477">
            <w:pPr>
              <w:pStyle w:val="Heading2"/>
            </w:pPr>
            <w:bookmarkStart w:id="1" w:name="_Hlk92899252"/>
          </w:p>
          <w:p w14:paraId="55CCAA59" w14:textId="6D7A6ADD" w:rsidR="00403477" w:rsidRDefault="00403477" w:rsidP="00403477">
            <w:pPr>
              <w:pStyle w:val="Heading2"/>
            </w:pPr>
            <w:r>
              <w:t xml:space="preserve">Licences </w:t>
            </w:r>
          </w:p>
          <w:bookmarkEnd w:id="1"/>
          <w:p w14:paraId="27AFF013" w14:textId="77777777" w:rsidR="00403477" w:rsidRPr="00A87DB7" w:rsidRDefault="00403477" w:rsidP="00403477">
            <w:pPr>
              <w:rPr>
                <w:sz w:val="20"/>
                <w:szCs w:val="20"/>
              </w:rPr>
            </w:pPr>
            <w:r w:rsidRPr="00A87DB7">
              <w:rPr>
                <w:sz w:val="20"/>
                <w:szCs w:val="20"/>
              </w:rPr>
              <w:t xml:space="preserve">(Name of </w:t>
            </w:r>
            <w:proofErr w:type="spellStart"/>
            <w:r w:rsidRPr="00A87DB7">
              <w:rPr>
                <w:sz w:val="20"/>
                <w:szCs w:val="20"/>
              </w:rPr>
              <w:t>licen</w:t>
            </w:r>
            <w:r>
              <w:rPr>
                <w:sz w:val="20"/>
                <w:szCs w:val="20"/>
              </w:rPr>
              <w:t>c</w:t>
            </w:r>
            <w:r w:rsidRPr="00A87DB7">
              <w:rPr>
                <w:sz w:val="20"/>
                <w:szCs w:val="20"/>
              </w:rPr>
              <w:t>es</w:t>
            </w:r>
            <w:proofErr w:type="spellEnd"/>
            <w:r w:rsidRPr="00A87DB7">
              <w:rPr>
                <w:sz w:val="20"/>
                <w:szCs w:val="20"/>
              </w:rPr>
              <w:t xml:space="preserve"> e.g.:  Medium Rigid </w:t>
            </w:r>
            <w:proofErr w:type="spellStart"/>
            <w:r w:rsidRPr="00A87DB7">
              <w:rPr>
                <w:sz w:val="20"/>
                <w:szCs w:val="20"/>
              </w:rPr>
              <w:t>Licence</w:t>
            </w:r>
            <w:proofErr w:type="spellEnd"/>
            <w:r w:rsidRPr="00A87DB7">
              <w:rPr>
                <w:sz w:val="20"/>
                <w:szCs w:val="20"/>
              </w:rPr>
              <w:t xml:space="preserve"> (MR)</w:t>
            </w:r>
          </w:p>
          <w:p w14:paraId="63F1A6F5" w14:textId="489EDF98" w:rsidR="000A0E6F" w:rsidRDefault="000A0E6F" w:rsidP="007200F9">
            <w:pPr>
              <w:rPr>
                <w:b/>
                <w:bCs/>
              </w:rPr>
            </w:pPr>
          </w:p>
          <w:p w14:paraId="11F494DA" w14:textId="77777777" w:rsidR="000A0E6F" w:rsidRDefault="000A0E6F" w:rsidP="007200F9"/>
          <w:p w14:paraId="2D63ECA6" w14:textId="77777777" w:rsidR="00403477" w:rsidRDefault="00403477" w:rsidP="00794BA9">
            <w:pPr>
              <w:pStyle w:val="Heading2"/>
            </w:pPr>
          </w:p>
          <w:p w14:paraId="12745211" w14:textId="148E2D13" w:rsidR="008326E7" w:rsidRPr="00794BA9" w:rsidRDefault="007200F9" w:rsidP="00794BA9">
            <w:pPr>
              <w:pStyle w:val="Heading2"/>
            </w:pPr>
            <w:r>
              <w:t xml:space="preserve">work experience </w:t>
            </w:r>
            <w:r w:rsidR="008326E7" w:rsidRPr="00036450">
              <w:t xml:space="preserve"> </w:t>
            </w:r>
          </w:p>
          <w:p w14:paraId="3A384522" w14:textId="77777777" w:rsidR="00794BA9" w:rsidRPr="00A87DB7" w:rsidRDefault="00794BA9" w:rsidP="000A52A1">
            <w:pPr>
              <w:spacing w:after="40"/>
              <w:outlineLvl w:val="1"/>
              <w:rPr>
                <w:rFonts w:eastAsia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18DFFF81" w14:textId="6E46F88A" w:rsidR="008326E7" w:rsidRPr="00A87DB7" w:rsidRDefault="00B37EDB" w:rsidP="0065635B">
            <w:pPr>
              <w:rPr>
                <w:rFonts w:eastAsia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A87D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(Name of </w:t>
            </w:r>
            <w:r w:rsidR="00A87DB7" w:rsidRPr="00A87D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company, Position</w:t>
            </w:r>
            <w:r w:rsidRPr="00A87D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Title)</w:t>
            </w:r>
          </w:p>
          <w:p w14:paraId="3B93E407" w14:textId="339FB24A" w:rsidR="00BF7BD7" w:rsidRPr="00A87DB7" w:rsidRDefault="00BF7BD7" w:rsidP="0065635B">
            <w:pPr>
              <w:rPr>
                <w:rFonts w:eastAsia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14:paraId="24AA4184" w14:textId="22BA2CA8" w:rsidR="00BF7BD7" w:rsidRPr="00A87DB7" w:rsidRDefault="00B37EDB" w:rsidP="0065635B">
            <w:pPr>
              <w:rPr>
                <w:rFonts w:eastAsia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A87D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Responsibilities</w:t>
            </w:r>
            <w:r w:rsidR="00BF7BD7" w:rsidRPr="00A87DB7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14:paraId="1087A13E" w14:textId="57AC2EC3" w:rsidR="00BF7BD7" w:rsidRDefault="00BF7BD7" w:rsidP="0065635B">
            <w:pPr>
              <w:rPr>
                <w:rFonts w:eastAsia="Times New Roman" w:cs="Times New Roman"/>
                <w:b/>
                <w:caps/>
                <w:szCs w:val="18"/>
                <w:lang w:eastAsia="en-US"/>
              </w:rPr>
            </w:pPr>
            <w:r>
              <w:rPr>
                <w:rFonts w:eastAsia="Times New Roman" w:cs="Times New Roman"/>
                <w:bCs/>
                <w:caps/>
                <w:szCs w:val="18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Cs w:val="18"/>
                <w:lang w:eastAsia="en-US"/>
              </w:rPr>
              <w:t xml:space="preserve"> </w:t>
            </w:r>
          </w:p>
          <w:p w14:paraId="4C6377D9" w14:textId="7514BBCD" w:rsidR="000A0E6F" w:rsidRPr="00B37EDB" w:rsidRDefault="00BF7BD7" w:rsidP="0065635B">
            <w:pPr>
              <w:rPr>
                <w:rFonts w:eastAsia="Times New Roman" w:cs="Times New Roman"/>
                <w:bCs/>
                <w:caps/>
                <w:sz w:val="20"/>
                <w:szCs w:val="20"/>
                <w:lang w:eastAsia="en-US"/>
              </w:rPr>
            </w:pPr>
            <w:r w:rsidRPr="00B37ED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(What were you Duties)</w:t>
            </w:r>
          </w:p>
          <w:p w14:paraId="66EB3FC7" w14:textId="47F5D2FC" w:rsidR="000A0E6F" w:rsidRDefault="000A0E6F" w:rsidP="0065635B">
            <w:pPr>
              <w:rPr>
                <w:rFonts w:eastAsia="Times New Roman" w:cs="Times New Roman"/>
                <w:b/>
                <w:caps/>
                <w:szCs w:val="18"/>
                <w:lang w:eastAsia="en-US"/>
              </w:rPr>
            </w:pPr>
          </w:p>
          <w:p w14:paraId="3CABE6B6" w14:textId="0F3846B6" w:rsidR="000A0E6F" w:rsidRDefault="000A0E6F" w:rsidP="0065635B">
            <w:pPr>
              <w:rPr>
                <w:rFonts w:eastAsia="Times New Roman" w:cs="Times New Roman"/>
                <w:b/>
                <w:caps/>
                <w:szCs w:val="18"/>
                <w:lang w:eastAsia="en-US"/>
              </w:rPr>
            </w:pPr>
          </w:p>
          <w:p w14:paraId="418106BC" w14:textId="77777777" w:rsidR="000A0E6F" w:rsidRDefault="000A0E6F" w:rsidP="00B37EDB"/>
          <w:p w14:paraId="442C8205" w14:textId="2655B803" w:rsidR="000A0E6F" w:rsidRPr="004D3011" w:rsidRDefault="000A0E6F" w:rsidP="000A0E6F">
            <w:pPr>
              <w:ind w:left="360"/>
              <w:rPr>
                <w:color w:val="FFFFFF" w:themeColor="background1"/>
              </w:rPr>
            </w:pPr>
          </w:p>
        </w:tc>
      </w:tr>
    </w:tbl>
    <w:bookmarkEnd w:id="0"/>
    <w:p w14:paraId="4DABDF95" w14:textId="4219FDB9" w:rsidR="008326E7" w:rsidRDefault="00593A9E" w:rsidP="008326E7">
      <w:pPr>
        <w:tabs>
          <w:tab w:val="left" w:pos="990"/>
        </w:tabs>
      </w:pPr>
      <w:r>
        <w:tab/>
      </w:r>
      <w:r>
        <w:tab/>
      </w:r>
    </w:p>
    <w:p w14:paraId="013976C6" w14:textId="77777777" w:rsidR="00403477" w:rsidRDefault="00403477" w:rsidP="00593A9E">
      <w:pPr>
        <w:pStyle w:val="Heading2"/>
        <w:ind w:left="4320"/>
      </w:pPr>
    </w:p>
    <w:p w14:paraId="066A73BA" w14:textId="6A7E1005" w:rsidR="00593A9E" w:rsidRDefault="00593A9E" w:rsidP="00593A9E">
      <w:pPr>
        <w:pStyle w:val="Heading2"/>
        <w:ind w:left="4320"/>
      </w:pPr>
      <w:r>
        <w:t xml:space="preserve">PERSONAL SKILLS </w:t>
      </w:r>
    </w:p>
    <w:p w14:paraId="0DE2D07A" w14:textId="1D04D39B" w:rsidR="00593A9E" w:rsidRDefault="00593A9E" w:rsidP="00593A9E">
      <w:r>
        <w:tab/>
      </w:r>
      <w:r>
        <w:tab/>
      </w:r>
      <w:r>
        <w:tab/>
      </w:r>
      <w:r>
        <w:tab/>
      </w:r>
      <w:r>
        <w:tab/>
      </w:r>
      <w:r>
        <w:tab/>
      </w:r>
      <w:r w:rsidR="00A87DB7">
        <w:t xml:space="preserve">Other </w:t>
      </w:r>
      <w:r w:rsidR="00E571A0">
        <w:t>S</w:t>
      </w:r>
      <w:r w:rsidR="00A87DB7">
        <w:t xml:space="preserve">kills </w:t>
      </w:r>
      <w:proofErr w:type="spellStart"/>
      <w:r w:rsidR="00A87DB7">
        <w:t>eg</w:t>
      </w:r>
      <w:proofErr w:type="spellEnd"/>
      <w:r w:rsidR="00A87DB7">
        <w:t xml:space="preserve">: Communication Skills </w:t>
      </w:r>
    </w:p>
    <w:p w14:paraId="6822A603" w14:textId="67D29A0B" w:rsidR="00593A9E" w:rsidRDefault="00593A9E" w:rsidP="000A0E6F">
      <w:pPr>
        <w:spacing w:line="276" w:lineRule="auto"/>
        <w:ind w:left="3960" w:firstLine="360"/>
      </w:pPr>
    </w:p>
    <w:p w14:paraId="156C853F" w14:textId="7F406EEA" w:rsidR="000A0E6F" w:rsidRDefault="000A0E6F" w:rsidP="000A0E6F">
      <w:pPr>
        <w:spacing w:line="276" w:lineRule="auto"/>
        <w:ind w:left="3960" w:firstLine="360"/>
      </w:pPr>
    </w:p>
    <w:p w14:paraId="332A0FC2" w14:textId="77777777" w:rsidR="00403477" w:rsidRDefault="00403477" w:rsidP="00B37EDB">
      <w:pPr>
        <w:pStyle w:val="Heading2"/>
        <w:ind w:left="4320"/>
      </w:pPr>
    </w:p>
    <w:p w14:paraId="1B2FA6B7" w14:textId="77777777" w:rsidR="00403477" w:rsidRDefault="00403477" w:rsidP="00B37EDB">
      <w:pPr>
        <w:pStyle w:val="Heading2"/>
        <w:ind w:left="4320"/>
      </w:pPr>
    </w:p>
    <w:p w14:paraId="4E13D924" w14:textId="77777777" w:rsidR="00403477" w:rsidRDefault="00403477" w:rsidP="00B37EDB">
      <w:pPr>
        <w:pStyle w:val="Heading2"/>
        <w:ind w:left="4320"/>
      </w:pPr>
    </w:p>
    <w:p w14:paraId="080658D0" w14:textId="0E1B72E8" w:rsidR="00B37EDB" w:rsidRDefault="00B37EDB" w:rsidP="00B37EDB">
      <w:pPr>
        <w:pStyle w:val="Heading2"/>
        <w:ind w:left="4320"/>
      </w:pPr>
      <w:r>
        <w:t>education</w:t>
      </w:r>
    </w:p>
    <w:p w14:paraId="3DB5CB3C" w14:textId="402C6AB9" w:rsidR="00B37EDB" w:rsidRDefault="00B37EDB" w:rsidP="000A0E6F">
      <w:pPr>
        <w:spacing w:line="276" w:lineRule="auto"/>
        <w:ind w:left="3960" w:firstLine="360"/>
        <w:rPr>
          <w:b/>
          <w:bCs/>
          <w:sz w:val="20"/>
          <w:szCs w:val="20"/>
        </w:rPr>
      </w:pPr>
      <w:r w:rsidRPr="00B37EDB">
        <w:rPr>
          <w:b/>
          <w:bCs/>
          <w:sz w:val="20"/>
          <w:szCs w:val="20"/>
        </w:rPr>
        <w:t xml:space="preserve">Year </w:t>
      </w:r>
    </w:p>
    <w:p w14:paraId="0306FF9F" w14:textId="17547F80" w:rsidR="00B37EDB" w:rsidRPr="00A87DB7" w:rsidRDefault="00B37EDB" w:rsidP="000A0E6F">
      <w:pPr>
        <w:spacing w:line="276" w:lineRule="auto"/>
        <w:ind w:left="3960" w:firstLine="360"/>
        <w:rPr>
          <w:sz w:val="20"/>
          <w:szCs w:val="20"/>
        </w:rPr>
      </w:pPr>
      <w:r w:rsidRPr="00A87DB7">
        <w:rPr>
          <w:sz w:val="20"/>
          <w:szCs w:val="20"/>
        </w:rPr>
        <w:t xml:space="preserve">Qualification Name, </w:t>
      </w:r>
      <w:r w:rsidR="00A87DB7" w:rsidRPr="00A87DB7">
        <w:rPr>
          <w:sz w:val="20"/>
          <w:szCs w:val="20"/>
        </w:rPr>
        <w:t xml:space="preserve">Name of Institution </w:t>
      </w:r>
    </w:p>
    <w:p w14:paraId="2A243CFB" w14:textId="4B4430E4" w:rsidR="000A0E6F" w:rsidRDefault="000A0E6F" w:rsidP="000A0E6F">
      <w:pPr>
        <w:spacing w:line="276" w:lineRule="auto"/>
        <w:ind w:left="3960" w:firstLine="360"/>
      </w:pPr>
    </w:p>
    <w:p w14:paraId="12146E27" w14:textId="34D2810C" w:rsidR="000A0E6F" w:rsidRDefault="000A0E6F" w:rsidP="000A0E6F">
      <w:pPr>
        <w:spacing w:line="276" w:lineRule="auto"/>
        <w:ind w:left="3960" w:firstLine="360"/>
      </w:pPr>
    </w:p>
    <w:p w14:paraId="0AAD69A7" w14:textId="39BAD94D" w:rsidR="000A0E6F" w:rsidRDefault="000A0E6F" w:rsidP="000A0E6F">
      <w:pPr>
        <w:spacing w:line="276" w:lineRule="auto"/>
        <w:ind w:left="3960" w:firstLine="360"/>
      </w:pPr>
    </w:p>
    <w:p w14:paraId="502F2A33" w14:textId="3C72CE74" w:rsidR="000A0E6F" w:rsidRDefault="000A0E6F" w:rsidP="000A0E6F">
      <w:pPr>
        <w:spacing w:line="276" w:lineRule="auto"/>
        <w:ind w:left="3960" w:firstLine="360"/>
      </w:pPr>
    </w:p>
    <w:p w14:paraId="1B670F82" w14:textId="5BCAC01F" w:rsidR="000A0E6F" w:rsidRDefault="000A0E6F" w:rsidP="000A0E6F">
      <w:pPr>
        <w:spacing w:line="276" w:lineRule="auto"/>
        <w:ind w:left="3960" w:firstLine="360"/>
      </w:pPr>
    </w:p>
    <w:p w14:paraId="0C39538F" w14:textId="0E4756D1" w:rsidR="000A0E6F" w:rsidRDefault="000A0E6F" w:rsidP="000A0E6F">
      <w:pPr>
        <w:spacing w:line="276" w:lineRule="auto"/>
        <w:ind w:left="3960" w:firstLine="360"/>
      </w:pPr>
    </w:p>
    <w:p w14:paraId="61DA3670" w14:textId="0B674E77" w:rsidR="000A0E6F" w:rsidRDefault="000A0E6F" w:rsidP="000A0E6F">
      <w:pPr>
        <w:spacing w:line="276" w:lineRule="auto"/>
        <w:ind w:left="3960" w:firstLine="360"/>
      </w:pPr>
    </w:p>
    <w:p w14:paraId="1539F4AA" w14:textId="77777777" w:rsidR="000A0E6F" w:rsidRDefault="000A0E6F" w:rsidP="000A0E6F">
      <w:pPr>
        <w:spacing w:line="276" w:lineRule="auto"/>
        <w:ind w:left="3960" w:firstLine="360"/>
      </w:pPr>
    </w:p>
    <w:p w14:paraId="34C7237A" w14:textId="56A8DA5B" w:rsidR="00593A9E" w:rsidRDefault="00593A9E" w:rsidP="00593A9E">
      <w:pPr>
        <w:spacing w:line="276" w:lineRule="auto"/>
        <w:ind w:left="3960" w:firstLine="360"/>
      </w:pPr>
    </w:p>
    <w:p w14:paraId="26CDC980" w14:textId="15C54EE4" w:rsidR="00593A9E" w:rsidRPr="00593A9E" w:rsidRDefault="00593A9E" w:rsidP="00593A9E">
      <w:pPr>
        <w:spacing w:line="276" w:lineRule="auto"/>
        <w:ind w:left="3960" w:firstLine="360"/>
        <w:rPr>
          <w:b/>
          <w:bCs/>
        </w:rPr>
      </w:pPr>
      <w:r w:rsidRPr="00593A9E">
        <w:rPr>
          <w:b/>
          <w:bCs/>
        </w:rPr>
        <w:t xml:space="preserve">References Available on request </w:t>
      </w:r>
    </w:p>
    <w:p w14:paraId="202D7711" w14:textId="1447B54E" w:rsidR="0043117B" w:rsidRDefault="00403477" w:rsidP="00593A9E">
      <w:pPr>
        <w:tabs>
          <w:tab w:val="left" w:pos="990"/>
        </w:tabs>
        <w:spacing w:line="276" w:lineRule="auto"/>
      </w:pPr>
    </w:p>
    <w:sectPr w:rsidR="0043117B" w:rsidSect="000C45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27CE" w14:textId="77777777" w:rsidR="00236B63" w:rsidRDefault="00236B63" w:rsidP="000C45FF">
      <w:r>
        <w:separator/>
      </w:r>
    </w:p>
  </w:endnote>
  <w:endnote w:type="continuationSeparator" w:id="0">
    <w:p w14:paraId="2F298896" w14:textId="77777777" w:rsidR="00236B63" w:rsidRDefault="00236B6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498" w14:textId="77777777" w:rsidR="00236B63" w:rsidRDefault="00236B63" w:rsidP="000C45FF">
      <w:r>
        <w:separator/>
      </w:r>
    </w:p>
  </w:footnote>
  <w:footnote w:type="continuationSeparator" w:id="0">
    <w:p w14:paraId="27DA7145" w14:textId="77777777" w:rsidR="00236B63" w:rsidRDefault="00236B6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F97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085947" wp14:editId="6B55DFD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20CB"/>
    <w:multiLevelType w:val="hybridMultilevel"/>
    <w:tmpl w:val="4D3A37A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C1F0F2F"/>
    <w:multiLevelType w:val="hybridMultilevel"/>
    <w:tmpl w:val="02F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61FB"/>
    <w:multiLevelType w:val="hybridMultilevel"/>
    <w:tmpl w:val="5E905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F46E0"/>
    <w:multiLevelType w:val="hybridMultilevel"/>
    <w:tmpl w:val="82685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B8E"/>
    <w:multiLevelType w:val="hybridMultilevel"/>
    <w:tmpl w:val="A7C2293C"/>
    <w:lvl w:ilvl="0" w:tplc="080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78F9332A"/>
    <w:multiLevelType w:val="hybridMultilevel"/>
    <w:tmpl w:val="2B721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F020D"/>
    <w:multiLevelType w:val="hybridMultilevel"/>
    <w:tmpl w:val="3710C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5B"/>
    <w:rsid w:val="00036450"/>
    <w:rsid w:val="00076D6F"/>
    <w:rsid w:val="00094499"/>
    <w:rsid w:val="000A0E6F"/>
    <w:rsid w:val="000A52A1"/>
    <w:rsid w:val="000C45FF"/>
    <w:rsid w:val="000E3FD1"/>
    <w:rsid w:val="000F2054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36B63"/>
    <w:rsid w:val="002400EB"/>
    <w:rsid w:val="00256CF7"/>
    <w:rsid w:val="00281FD5"/>
    <w:rsid w:val="002E0268"/>
    <w:rsid w:val="002E32DC"/>
    <w:rsid w:val="002F35AC"/>
    <w:rsid w:val="002F5AF4"/>
    <w:rsid w:val="0030481B"/>
    <w:rsid w:val="003156FC"/>
    <w:rsid w:val="003254B5"/>
    <w:rsid w:val="0037121F"/>
    <w:rsid w:val="00387D61"/>
    <w:rsid w:val="003910D8"/>
    <w:rsid w:val="003A6B7D"/>
    <w:rsid w:val="003B06CA"/>
    <w:rsid w:val="00403477"/>
    <w:rsid w:val="004071FC"/>
    <w:rsid w:val="00445947"/>
    <w:rsid w:val="004634AC"/>
    <w:rsid w:val="004677F1"/>
    <w:rsid w:val="004813B3"/>
    <w:rsid w:val="00496591"/>
    <w:rsid w:val="004C63E4"/>
    <w:rsid w:val="004D3011"/>
    <w:rsid w:val="005262AC"/>
    <w:rsid w:val="00540D50"/>
    <w:rsid w:val="00570727"/>
    <w:rsid w:val="00593A9E"/>
    <w:rsid w:val="005C135B"/>
    <w:rsid w:val="005E39D5"/>
    <w:rsid w:val="00600670"/>
    <w:rsid w:val="0062123A"/>
    <w:rsid w:val="00646E75"/>
    <w:rsid w:val="0065635B"/>
    <w:rsid w:val="00670C2B"/>
    <w:rsid w:val="006771D0"/>
    <w:rsid w:val="006D0B2A"/>
    <w:rsid w:val="00715FCB"/>
    <w:rsid w:val="007200F9"/>
    <w:rsid w:val="00743101"/>
    <w:rsid w:val="00764C9F"/>
    <w:rsid w:val="007775E1"/>
    <w:rsid w:val="007867A0"/>
    <w:rsid w:val="007927F5"/>
    <w:rsid w:val="00794BA9"/>
    <w:rsid w:val="007E79DD"/>
    <w:rsid w:val="00802CA0"/>
    <w:rsid w:val="008326E7"/>
    <w:rsid w:val="009260CD"/>
    <w:rsid w:val="00936F32"/>
    <w:rsid w:val="00940A66"/>
    <w:rsid w:val="00952C25"/>
    <w:rsid w:val="00A2118D"/>
    <w:rsid w:val="00A87DB7"/>
    <w:rsid w:val="00A9429D"/>
    <w:rsid w:val="00AD0A50"/>
    <w:rsid w:val="00AD76E2"/>
    <w:rsid w:val="00B20152"/>
    <w:rsid w:val="00B359E4"/>
    <w:rsid w:val="00B37EDB"/>
    <w:rsid w:val="00B57D98"/>
    <w:rsid w:val="00B70850"/>
    <w:rsid w:val="00BF7BD7"/>
    <w:rsid w:val="00C066B6"/>
    <w:rsid w:val="00C37BA1"/>
    <w:rsid w:val="00C4674C"/>
    <w:rsid w:val="00C506CF"/>
    <w:rsid w:val="00C72BED"/>
    <w:rsid w:val="00C903A0"/>
    <w:rsid w:val="00C9578B"/>
    <w:rsid w:val="00CB0055"/>
    <w:rsid w:val="00D2522B"/>
    <w:rsid w:val="00D422DE"/>
    <w:rsid w:val="00D5459D"/>
    <w:rsid w:val="00D87FB9"/>
    <w:rsid w:val="00DA1F4D"/>
    <w:rsid w:val="00DD172A"/>
    <w:rsid w:val="00DE0F65"/>
    <w:rsid w:val="00E22A57"/>
    <w:rsid w:val="00E25A26"/>
    <w:rsid w:val="00E4381A"/>
    <w:rsid w:val="00E47924"/>
    <w:rsid w:val="00E55D74"/>
    <w:rsid w:val="00E571A0"/>
    <w:rsid w:val="00F119F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54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unhideWhenUsed/>
    <w:qFormat/>
    <w:rsid w:val="002F35AC"/>
    <w:pPr>
      <w:spacing w:after="160" w:line="312" w:lineRule="auto"/>
      <w:ind w:left="720"/>
      <w:contextualSpacing/>
    </w:pPr>
    <w:rPr>
      <w:rFonts w:eastAsiaTheme="minorHAnsi"/>
      <w:color w:val="775F55" w:themeColor="tex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p\AppData\Local\Microsoft\Office\16.0\DTS\en-US%7bDCB6CC91-BF4E-48F9-A933-01283C4DF2E4%7d\%7b6F1513F8-E786-4D93-9F1D-6F18CD2F485D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3EC26FDBD14B8DB15C8ED8E719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9C2B-C062-4402-B2F1-23E168183F60}"/>
      </w:docPartPr>
      <w:docPartBody>
        <w:p w:rsidR="00776E2D" w:rsidRDefault="008436CC" w:rsidP="008436CC">
          <w:pPr>
            <w:pStyle w:val="683EC26FDBD14B8DB15C8ED8E71968EF"/>
          </w:pPr>
          <w:r w:rsidRPr="00CB0055">
            <w:t>Contact</w:t>
          </w:r>
        </w:p>
      </w:docPartBody>
    </w:docPart>
    <w:docPart>
      <w:docPartPr>
        <w:name w:val="C3BEE675302A47F7AC810731B45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AE5E-C79E-4253-BD0D-860616CE4BD4}"/>
      </w:docPartPr>
      <w:docPartBody>
        <w:p w:rsidR="00776E2D" w:rsidRDefault="008436CC" w:rsidP="008436CC">
          <w:pPr>
            <w:pStyle w:val="C3BEE675302A47F7AC810731B45CB074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84"/>
    <w:rsid w:val="00685EC6"/>
    <w:rsid w:val="00776E2D"/>
    <w:rsid w:val="008436CC"/>
    <w:rsid w:val="00B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683EC26FDBD14B8DB15C8ED8E71968EF">
    <w:name w:val="683EC26FDBD14B8DB15C8ED8E71968EF"/>
    <w:rsid w:val="008436CC"/>
  </w:style>
  <w:style w:type="paragraph" w:customStyle="1" w:styleId="C3BEE675302A47F7AC810731B45CB074">
    <w:name w:val="C3BEE675302A47F7AC810731B45CB074"/>
    <w:rsid w:val="008436C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3A13F4231974CBE950B56BD9D63BB" ma:contentTypeVersion="13" ma:contentTypeDescription="Create a new document." ma:contentTypeScope="" ma:versionID="c00d5ebede9ebfcde703461894ea2954">
  <xsd:schema xmlns:xsd="http://www.w3.org/2001/XMLSchema" xmlns:xs="http://www.w3.org/2001/XMLSchema" xmlns:p="http://schemas.microsoft.com/office/2006/metadata/properties" xmlns:ns2="c71c3bb9-01a3-4310-bfec-cc96c760dd87" xmlns:ns3="202bbd01-f91a-4499-9ced-827b456aa598" targetNamespace="http://schemas.microsoft.com/office/2006/metadata/properties" ma:root="true" ma:fieldsID="d476efe3a20126f700f31f9d7fc74840" ns2:_="" ns3:_="">
    <xsd:import namespace="c71c3bb9-01a3-4310-bfec-cc96c760dd87"/>
    <xsd:import namespace="202bbd01-f91a-4499-9ced-827b456a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3bb9-01a3-4310-bfec-cc96c760d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bd01-f91a-4499-9ced-827b456a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6E009-9D3C-447F-9B17-5CB805F55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6CF51-A1F3-446F-A4EF-BF44C44DE63F}"/>
</file>

<file path=customXml/itemProps3.xml><?xml version="1.0" encoding="utf-8"?>
<ds:datastoreItem xmlns:ds="http://schemas.openxmlformats.org/officeDocument/2006/customXml" ds:itemID="{36121DFE-3D79-45CE-84C1-8EA9627A7E5A}"/>
</file>

<file path=customXml/itemProps4.xml><?xml version="1.0" encoding="utf-8"?>
<ds:datastoreItem xmlns:ds="http://schemas.openxmlformats.org/officeDocument/2006/customXml" ds:itemID="{AB886993-F508-4FA1-A59D-00B41F5CF858}"/>
</file>

<file path=docProps/app.xml><?xml version="1.0" encoding="utf-8"?>
<Properties xmlns="http://schemas.openxmlformats.org/officeDocument/2006/extended-properties" xmlns:vt="http://schemas.openxmlformats.org/officeDocument/2006/docPropsVTypes">
  <Template>{6F1513F8-E786-4D93-9F1D-6F18CD2F485D}tf00546271_win32.dotx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2022-01-18T04:51:00Z</dcterms:created>
  <dcterms:modified xsi:type="dcterms:W3CDTF">2022-01-18T04:51:00Z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0x010100A253A13F4231974CBE950B56BD9D63BB</vt:lpwstr>
  </property>
</Properties>
</file>